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63B3" w14:textId="77777777" w:rsidR="00705814" w:rsidRDefault="00546D3C" w:rsidP="00106C45">
      <w:pPr>
        <w:pStyle w:val="Rubrik1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43EAB1E" wp14:editId="43374A08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7820" cy="493395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12109" w14:textId="77777777" w:rsidR="008D3DA1" w:rsidRPr="00224155" w:rsidRDefault="008D3DA1" w:rsidP="00224155">
                            <w:pPr>
                              <w:pStyle w:val="brevtopp"/>
                            </w:pPr>
                            <w:r w:rsidRPr="00AA2FCF">
                              <w:rPr>
                                <w:lang w:val="sv-SE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EA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6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" o:allowincell="f" filled="f" stroked="f">
                <v:textbox inset="0,0,0,0">
                  <w:txbxContent>
                    <w:p w14:paraId="1E012109" w14:textId="77777777" w:rsidR="008D3DA1" w:rsidRPr="00224155" w:rsidRDefault="008D3DA1" w:rsidP="00224155">
                      <w:pPr>
                        <w:pStyle w:val="brevtopp"/>
                      </w:pPr>
                      <w:r w:rsidRPr="00AA2FCF">
                        <w:rPr>
                          <w:lang w:val="sv-SE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B1FEE39" wp14:editId="5302C7F7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8315" cy="274320"/>
                <wp:effectExtent l="0" t="0" r="1968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D7C11" w14:textId="77777777" w:rsidR="008D3DA1" w:rsidRPr="00AA2FCF" w:rsidRDefault="00931705" w:rsidP="00224155">
                            <w:pPr>
                              <w:pStyle w:val="brevtopp"/>
                            </w:pPr>
                            <w:proofErr w:type="spellStart"/>
                            <w:r>
                              <w:t>Praktikavtal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EE39" id="Text Box 6" o:spid="_x0000_s1027" type="#_x0000_t202" style="position:absolute;margin-left:320.35pt;margin-top:31.2pt;width:238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" o:allowincell="f" filled="f" stroked="f">
                <v:textbox inset="0,0,0,0">
                  <w:txbxContent>
                    <w:p w14:paraId="0A8D7C11" w14:textId="77777777" w:rsidR="008D3DA1" w:rsidRPr="00AA2FCF" w:rsidRDefault="00931705" w:rsidP="00224155">
                      <w:pPr>
                        <w:pStyle w:val="brevtopp"/>
                      </w:pPr>
                      <w:proofErr w:type="spellStart"/>
                      <w:r>
                        <w:t>Praktikavtal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E1E9B" wp14:editId="14A8EBEA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39D15" w14:textId="77777777" w:rsidR="008D3DA1" w:rsidRDefault="008D3DA1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1E9B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" o:allowincell="f" filled="f" stroked="f">
                <v:textbox inset="0,0,0,0">
                  <w:txbxContent>
                    <w:p w14:paraId="76F39D15" w14:textId="77777777" w:rsidR="008D3DA1" w:rsidRDefault="008D3DA1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F6F2E0D" wp14:editId="57466B7C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5A6F8" w14:textId="77777777" w:rsidR="008D3DA1" w:rsidRPr="00AA2FCF" w:rsidRDefault="008D3DA1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2E0D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" o:allowincell="f" filled="f" stroked="f">
                <v:textbox inset="0,0,0,0">
                  <w:txbxContent>
                    <w:p w14:paraId="39C5A6F8" w14:textId="77777777" w:rsidR="008D3DA1" w:rsidRPr="00AA2FCF" w:rsidRDefault="008D3DA1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9647D1" wp14:editId="774DF99C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84A96" w14:textId="77777777" w:rsidR="008D3DA1" w:rsidRPr="00AA2FCF" w:rsidRDefault="008D3DA1" w:rsidP="00224155">
                            <w:pPr>
                              <w:pStyle w:val="brevtopp"/>
                            </w:pPr>
                            <w:proofErr w:type="spellStart"/>
                            <w:r w:rsidRPr="00224155">
                              <w:t>Diarienummer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47D1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" o:allowincell="f" filled="f" stroked="f">
                <v:textbox inset="0,0,0,0">
                  <w:txbxContent>
                    <w:p w14:paraId="0AF84A96" w14:textId="77777777" w:rsidR="008D3DA1" w:rsidRPr="00AA2FCF" w:rsidRDefault="008D3DA1" w:rsidP="00224155">
                      <w:pPr>
                        <w:pStyle w:val="brevtopp"/>
                      </w:pPr>
                      <w:proofErr w:type="spellStart"/>
                      <w:r w:rsidRPr="00224155">
                        <w:t>Diarienummer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705">
        <w:rPr>
          <w:lang w:val="sv-SE"/>
        </w:rPr>
        <w:t>Överenskommelse om praktik</w:t>
      </w:r>
      <w:r w:rsidR="00931705">
        <w:rPr>
          <w:lang w:val="sv-SE"/>
        </w:rPr>
        <w:br/>
      </w:r>
    </w:p>
    <w:p w14:paraId="66127B1A" w14:textId="77777777" w:rsidR="001B37D3" w:rsidRPr="001B37D3" w:rsidRDefault="001B37D3" w:rsidP="001B37D3">
      <w:pPr>
        <w:pStyle w:val="Brdtext"/>
        <w:rPr>
          <w:lang w:val="sv-SE"/>
        </w:rPr>
      </w:pPr>
      <w:r>
        <w:rPr>
          <w:lang w:val="sv-SE"/>
        </w:rPr>
        <w:t>STUDENTUPPGIFTER</w:t>
      </w: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001"/>
        <w:gridCol w:w="6358"/>
      </w:tblGrid>
      <w:tr w:rsidR="001B37D3" w14:paraId="5A5F70B4" w14:textId="77777777" w:rsidTr="001B37D3">
        <w:tc>
          <w:tcPr>
            <w:tcW w:w="2001" w:type="dxa"/>
          </w:tcPr>
          <w:p w14:paraId="6E0993AC" w14:textId="77777777" w:rsidR="001B37D3" w:rsidRDefault="001B37D3" w:rsidP="001B37D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6358" w:type="dxa"/>
          </w:tcPr>
          <w:p w14:paraId="007317A9" w14:textId="77777777" w:rsidR="001B37D3" w:rsidRDefault="001B37D3" w:rsidP="001B37D3">
            <w:pPr>
              <w:pStyle w:val="Brdtext"/>
              <w:rPr>
                <w:lang w:val="sv-SE"/>
              </w:rPr>
            </w:pPr>
          </w:p>
        </w:tc>
      </w:tr>
      <w:tr w:rsidR="001B37D3" w14:paraId="4C0B3151" w14:textId="77777777" w:rsidTr="001B37D3">
        <w:tc>
          <w:tcPr>
            <w:tcW w:w="2001" w:type="dxa"/>
          </w:tcPr>
          <w:p w14:paraId="1A73A015" w14:textId="77777777" w:rsidR="001B37D3" w:rsidRDefault="001B37D3" w:rsidP="001B37D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Personnummer</w:t>
            </w:r>
          </w:p>
        </w:tc>
        <w:tc>
          <w:tcPr>
            <w:tcW w:w="6358" w:type="dxa"/>
          </w:tcPr>
          <w:p w14:paraId="60D0F9C7" w14:textId="77777777" w:rsidR="001B37D3" w:rsidRDefault="001B37D3" w:rsidP="001B37D3">
            <w:pPr>
              <w:pStyle w:val="Brdtext"/>
              <w:rPr>
                <w:lang w:val="sv-SE"/>
              </w:rPr>
            </w:pPr>
          </w:p>
        </w:tc>
      </w:tr>
      <w:tr w:rsidR="001B37D3" w14:paraId="33B11D10" w14:textId="77777777" w:rsidTr="001B37D3">
        <w:tc>
          <w:tcPr>
            <w:tcW w:w="2001" w:type="dxa"/>
          </w:tcPr>
          <w:p w14:paraId="646FCB16" w14:textId="77777777" w:rsidR="001B37D3" w:rsidRDefault="001B37D3" w:rsidP="001B37D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Utbildningsprogram</w:t>
            </w:r>
          </w:p>
        </w:tc>
        <w:tc>
          <w:tcPr>
            <w:tcW w:w="6358" w:type="dxa"/>
          </w:tcPr>
          <w:p w14:paraId="2FCF02F4" w14:textId="77777777" w:rsidR="001B37D3" w:rsidRDefault="001B37D3" w:rsidP="001B37D3">
            <w:pPr>
              <w:pStyle w:val="Brdtext"/>
              <w:rPr>
                <w:lang w:val="sv-SE"/>
              </w:rPr>
            </w:pPr>
          </w:p>
        </w:tc>
      </w:tr>
      <w:tr w:rsidR="001B37D3" w14:paraId="4C0105EE" w14:textId="77777777" w:rsidTr="001B37D3">
        <w:tc>
          <w:tcPr>
            <w:tcW w:w="2001" w:type="dxa"/>
          </w:tcPr>
          <w:p w14:paraId="2CB4C129" w14:textId="77777777" w:rsidR="001B37D3" w:rsidRDefault="001B37D3" w:rsidP="001B37D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Adress</w:t>
            </w:r>
          </w:p>
        </w:tc>
        <w:tc>
          <w:tcPr>
            <w:tcW w:w="6358" w:type="dxa"/>
          </w:tcPr>
          <w:p w14:paraId="2D630D46" w14:textId="77777777" w:rsidR="001B37D3" w:rsidRDefault="001B37D3" w:rsidP="001B37D3">
            <w:pPr>
              <w:pStyle w:val="Brdtext"/>
              <w:rPr>
                <w:lang w:val="sv-SE"/>
              </w:rPr>
            </w:pPr>
          </w:p>
        </w:tc>
      </w:tr>
      <w:tr w:rsidR="001B37D3" w14:paraId="04A438F8" w14:textId="77777777" w:rsidTr="001B37D3">
        <w:tc>
          <w:tcPr>
            <w:tcW w:w="2001" w:type="dxa"/>
          </w:tcPr>
          <w:p w14:paraId="5E4D4A95" w14:textId="77777777" w:rsidR="001B37D3" w:rsidRDefault="001B37D3" w:rsidP="001B37D3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  <w:tc>
          <w:tcPr>
            <w:tcW w:w="6358" w:type="dxa"/>
          </w:tcPr>
          <w:p w14:paraId="56332F23" w14:textId="77777777" w:rsidR="001B37D3" w:rsidRDefault="001B37D3" w:rsidP="001B37D3">
            <w:pPr>
              <w:pStyle w:val="Brdtext"/>
              <w:rPr>
                <w:lang w:val="sv-SE"/>
              </w:rPr>
            </w:pPr>
          </w:p>
        </w:tc>
      </w:tr>
    </w:tbl>
    <w:p w14:paraId="2B2A411C" w14:textId="77777777" w:rsidR="00931705" w:rsidRDefault="00931705" w:rsidP="00224155">
      <w:pPr>
        <w:pStyle w:val="Brdtext"/>
        <w:rPr>
          <w:lang w:val="sv-SE"/>
        </w:rPr>
      </w:pPr>
    </w:p>
    <w:p w14:paraId="0F109FCC" w14:textId="1017EC62" w:rsidR="00931705" w:rsidRDefault="00931705" w:rsidP="00931705">
      <w:pPr>
        <w:pStyle w:val="Rubrik2"/>
        <w:rPr>
          <w:lang w:val="sv-SE"/>
        </w:rPr>
      </w:pPr>
      <w:r>
        <w:rPr>
          <w:lang w:val="sv-SE"/>
        </w:rPr>
        <w:t>Beskrivning av praktikplatsens relevans för utbildning</w:t>
      </w:r>
      <w:r w:rsidR="00F32EEE">
        <w:rPr>
          <w:lang w:val="sv-SE"/>
        </w:rPr>
        <w:t>en inom genusvetenskap</w:t>
      </w:r>
      <w:r w:rsidR="001B37D3">
        <w:rPr>
          <w:lang w:val="sv-SE"/>
        </w:rPr>
        <w:br/>
      </w:r>
      <w:r w:rsidR="001B37D3" w:rsidRPr="001B37D3">
        <w:rPr>
          <w:sz w:val="24"/>
          <w:szCs w:val="24"/>
          <w:lang w:val="sv-SE"/>
        </w:rPr>
        <w:t>(ca 200 ord)</w:t>
      </w:r>
    </w:p>
    <w:p w14:paraId="0BCF19AC" w14:textId="77777777" w:rsidR="00931705" w:rsidRDefault="001B37D3" w:rsidP="00931705">
      <w:pPr>
        <w:pStyle w:val="Brdtext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DC9F7" wp14:editId="5FE9B89C">
                <wp:simplePos x="0" y="0"/>
                <wp:positionH relativeFrom="column">
                  <wp:posOffset>7620</wp:posOffset>
                </wp:positionH>
                <wp:positionV relativeFrom="paragraph">
                  <wp:posOffset>44450</wp:posOffset>
                </wp:positionV>
                <wp:extent cx="5353050" cy="2981325"/>
                <wp:effectExtent l="0" t="0" r="19050" b="2857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174F9" w14:textId="77777777" w:rsidR="001B37D3" w:rsidRDefault="001B3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DC9F7" id="Textruta 11" o:spid="_x0000_s1031" type="#_x0000_t202" style="position:absolute;margin-left:.6pt;margin-top:3.5pt;width:421.5pt;height:23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" fillcolor="white [3201]" strokeweight=".5pt">
                <v:textbox>
                  <w:txbxContent>
                    <w:p w14:paraId="50B174F9" w14:textId="77777777" w:rsidR="001B37D3" w:rsidRDefault="001B37D3"/>
                  </w:txbxContent>
                </v:textbox>
              </v:shape>
            </w:pict>
          </mc:Fallback>
        </mc:AlternateContent>
      </w:r>
    </w:p>
    <w:p w14:paraId="231896AE" w14:textId="77777777" w:rsidR="001B37D3" w:rsidRDefault="001B37D3" w:rsidP="00931705">
      <w:pPr>
        <w:pStyle w:val="Rubrik2"/>
        <w:rPr>
          <w:lang w:val="sv-SE"/>
        </w:rPr>
      </w:pPr>
      <w:r>
        <w:rPr>
          <w:lang w:val="sv-SE"/>
        </w:rPr>
        <w:lastRenderedPageBreak/>
        <w:t>Beskrivning av praktikplatsen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5289"/>
      </w:tblGrid>
      <w:tr w:rsidR="001B37D3" w:rsidRPr="001B37D3" w14:paraId="65CE7B4A" w14:textId="77777777" w:rsidTr="001B37D3">
        <w:tc>
          <w:tcPr>
            <w:tcW w:w="2405" w:type="dxa"/>
          </w:tcPr>
          <w:p w14:paraId="015957B9" w14:textId="77777777" w:rsidR="001B37D3" w:rsidRPr="001B37D3" w:rsidRDefault="001B37D3" w:rsidP="00931705">
            <w:pPr>
              <w:pStyle w:val="Rubrik2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1B37D3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Namn</w:t>
            </w:r>
          </w:p>
        </w:tc>
        <w:tc>
          <w:tcPr>
            <w:tcW w:w="5289" w:type="dxa"/>
          </w:tcPr>
          <w:p w14:paraId="5B8704C2" w14:textId="77777777" w:rsidR="001B37D3" w:rsidRPr="001B37D3" w:rsidRDefault="001B37D3" w:rsidP="00931705">
            <w:pPr>
              <w:pStyle w:val="Rubrik2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</w:tc>
      </w:tr>
      <w:tr w:rsidR="001B37D3" w:rsidRPr="001B37D3" w14:paraId="489D7773" w14:textId="77777777" w:rsidTr="001B37D3">
        <w:tc>
          <w:tcPr>
            <w:tcW w:w="2405" w:type="dxa"/>
          </w:tcPr>
          <w:p w14:paraId="3D5CB201" w14:textId="77777777" w:rsidR="001B37D3" w:rsidRPr="001B37D3" w:rsidRDefault="001B37D3" w:rsidP="00931705">
            <w:pPr>
              <w:pStyle w:val="Rubrik2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1B37D3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5289" w:type="dxa"/>
          </w:tcPr>
          <w:p w14:paraId="2825AE53" w14:textId="77777777" w:rsidR="001B37D3" w:rsidRPr="001B37D3" w:rsidRDefault="001B37D3" w:rsidP="00931705">
            <w:pPr>
              <w:pStyle w:val="Rubrik2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</w:tc>
      </w:tr>
      <w:tr w:rsidR="001B37D3" w:rsidRPr="001B37D3" w14:paraId="3B9D7472" w14:textId="77777777" w:rsidTr="001B37D3">
        <w:tc>
          <w:tcPr>
            <w:tcW w:w="2405" w:type="dxa"/>
          </w:tcPr>
          <w:p w14:paraId="5BFC53B0" w14:textId="77777777" w:rsidR="001B37D3" w:rsidRPr="001B37D3" w:rsidRDefault="001B37D3" w:rsidP="00931705">
            <w:pPr>
              <w:pStyle w:val="Rubrik2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1B37D3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Handledare</w:t>
            </w:r>
            <w:r w:rsidRPr="001B37D3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br/>
              <w:t>(namn, befattning, kontaktuppgifter)</w:t>
            </w:r>
          </w:p>
        </w:tc>
        <w:tc>
          <w:tcPr>
            <w:tcW w:w="5289" w:type="dxa"/>
          </w:tcPr>
          <w:p w14:paraId="7A2369C4" w14:textId="77777777" w:rsidR="001B37D3" w:rsidRPr="001B37D3" w:rsidRDefault="001B37D3" w:rsidP="00931705">
            <w:pPr>
              <w:pStyle w:val="Rubrik2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</w:tc>
      </w:tr>
      <w:tr w:rsidR="001B37D3" w:rsidRPr="0045455B" w14:paraId="2F782A3A" w14:textId="77777777" w:rsidTr="001B37D3">
        <w:tc>
          <w:tcPr>
            <w:tcW w:w="2405" w:type="dxa"/>
          </w:tcPr>
          <w:p w14:paraId="22891727" w14:textId="77777777" w:rsidR="001B37D3" w:rsidRPr="001B37D3" w:rsidRDefault="001B37D3" w:rsidP="00931705">
            <w:pPr>
              <w:pStyle w:val="Rubrik2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1B37D3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Beskrivning av verksamheten</w:t>
            </w:r>
            <w:r w:rsidRPr="001B37D3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br/>
              <w:t>(inklusive antal anställda)</w:t>
            </w:r>
          </w:p>
        </w:tc>
        <w:tc>
          <w:tcPr>
            <w:tcW w:w="5289" w:type="dxa"/>
          </w:tcPr>
          <w:p w14:paraId="6A1323BD" w14:textId="77777777" w:rsidR="001B37D3" w:rsidRDefault="001B37D3" w:rsidP="00931705">
            <w:pPr>
              <w:pStyle w:val="Rubrik2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1FF58F15" w14:textId="77777777" w:rsidR="00F32EEE" w:rsidRDefault="00F32EEE" w:rsidP="00F32EEE">
            <w:pPr>
              <w:pStyle w:val="Brdtext"/>
              <w:rPr>
                <w:lang w:val="sv-SE"/>
              </w:rPr>
            </w:pPr>
          </w:p>
          <w:p w14:paraId="615CCBF5" w14:textId="77777777" w:rsidR="00F32EEE" w:rsidRDefault="00F32EEE" w:rsidP="00F32EEE">
            <w:pPr>
              <w:pStyle w:val="Brdtext"/>
              <w:rPr>
                <w:lang w:val="sv-SE"/>
              </w:rPr>
            </w:pPr>
          </w:p>
          <w:p w14:paraId="0049EF90" w14:textId="2A7EE67B" w:rsidR="00F32EEE" w:rsidRPr="00F32EEE" w:rsidRDefault="00F32EEE" w:rsidP="00F32EEE">
            <w:pPr>
              <w:pStyle w:val="Brdtext"/>
              <w:rPr>
                <w:lang w:val="sv-SE"/>
              </w:rPr>
            </w:pPr>
          </w:p>
        </w:tc>
      </w:tr>
    </w:tbl>
    <w:p w14:paraId="2FF8AE6B" w14:textId="77777777" w:rsidR="001B37D3" w:rsidRDefault="001B37D3" w:rsidP="00931705">
      <w:pPr>
        <w:pStyle w:val="Rubrik2"/>
        <w:rPr>
          <w:lang w:val="sv-SE"/>
        </w:rPr>
      </w:pPr>
    </w:p>
    <w:p w14:paraId="7247FB56" w14:textId="7BF12E08" w:rsidR="001B37D3" w:rsidRDefault="001B37D3" w:rsidP="00931705">
      <w:pPr>
        <w:pStyle w:val="Rubrik2"/>
        <w:rPr>
          <w:lang w:val="sv-SE"/>
        </w:rPr>
      </w:pPr>
      <w:r>
        <w:rPr>
          <w:lang w:val="sv-SE"/>
        </w:rPr>
        <w:t xml:space="preserve">Studentens arbetsuppgifter </w:t>
      </w:r>
    </w:p>
    <w:p w14:paraId="251033E7" w14:textId="77777777" w:rsidR="008B7EEC" w:rsidRDefault="0045455B" w:rsidP="008B7EEC">
      <w:pPr>
        <w:pStyle w:val="Brdtext"/>
        <w:rPr>
          <w:rFonts w:ascii="Adobe Garamond Pro" w:hAnsi="Adobe Garamond Pro"/>
          <w:lang w:val="sv-SE"/>
        </w:rPr>
      </w:pPr>
      <w:r>
        <w:rPr>
          <w:lang w:val="sv-SE"/>
        </w:rPr>
        <w:t>(</w:t>
      </w:r>
      <w:r>
        <w:rPr>
          <w:rFonts w:ascii="Adobe Garamond Pro" w:hAnsi="Adobe Garamond Pro"/>
          <w:lang w:val="sv-SE"/>
        </w:rPr>
        <w:t>Praktikanten ska få en praktikuppgift, vilken ska vara en sammanhållen arbetsuppgift som studenten löser självständigt under handledning.</w:t>
      </w:r>
      <w:r>
        <w:rPr>
          <w:rFonts w:ascii="Adobe Garamond Pro" w:hAnsi="Adobe Garamond Pro"/>
          <w:lang w:val="sv-SE"/>
        </w:rPr>
        <w:t xml:space="preserve"> Beskriv </w:t>
      </w:r>
      <w:r>
        <w:rPr>
          <w:rFonts w:ascii="Adobe Garamond Pro" w:hAnsi="Adobe Garamond Pro"/>
          <w:lang w:val="sv-SE"/>
        </w:rPr>
        <w:t>vilka arbetsuppgifter praktikanten i huvudsak ska ha</w:t>
      </w:r>
      <w:r w:rsidR="008B7EEC">
        <w:rPr>
          <w:rFonts w:ascii="Adobe Garamond Pro" w:hAnsi="Adobe Garamond Pro"/>
          <w:lang w:val="sv-SE"/>
        </w:rPr>
        <w:t xml:space="preserve">, </w:t>
      </w:r>
      <w:r>
        <w:rPr>
          <w:rFonts w:ascii="Adobe Garamond Pro" w:hAnsi="Adobe Garamond Pro"/>
          <w:lang w:val="sv-SE"/>
        </w:rPr>
        <w:t>hur dessa ger möjligheter för praktikanten att använda sin genusvetenskapliga kompetens</w:t>
      </w:r>
      <w:r w:rsidRPr="0045455B">
        <w:rPr>
          <w:rFonts w:ascii="Adobe Garamond Pro" w:hAnsi="Adobe Garamond Pro"/>
          <w:lang w:val="sv-SE"/>
        </w:rPr>
        <w:t xml:space="preserve"> </w:t>
      </w:r>
      <w:r w:rsidR="008B7EEC">
        <w:rPr>
          <w:rFonts w:ascii="Adobe Garamond Pro" w:hAnsi="Adobe Garamond Pro"/>
          <w:lang w:val="sv-SE"/>
        </w:rPr>
        <w:t>och</w:t>
      </w:r>
      <w:r w:rsidRPr="0045455B">
        <w:rPr>
          <w:rFonts w:ascii="Adobe Garamond Pro" w:hAnsi="Adobe Garamond Pro"/>
          <w:lang w:val="sv-SE"/>
        </w:rPr>
        <w:t xml:space="preserve"> ungefär hur stor arbetsinsats denna kommer att ta i anspråk</w:t>
      </w:r>
      <w:r w:rsidR="008B7EEC">
        <w:rPr>
          <w:rFonts w:ascii="Adobe Garamond Pro" w:hAnsi="Adobe Garamond Pro"/>
          <w:lang w:val="sv-SE"/>
        </w:rPr>
        <w:t>.)</w:t>
      </w:r>
    </w:p>
    <w:p w14:paraId="4E82027C" w14:textId="73EB4DAF" w:rsidR="001B37D3" w:rsidRPr="008B7EEC" w:rsidRDefault="001B37D3" w:rsidP="008B7EEC">
      <w:pPr>
        <w:pStyle w:val="Brdtext"/>
        <w:rPr>
          <w:rFonts w:ascii="Adobe Garamond Pro" w:hAnsi="Adobe Garamond Pro"/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C1523" wp14:editId="7BA398BB">
                <wp:simplePos x="0" y="0"/>
                <wp:positionH relativeFrom="column">
                  <wp:posOffset>-1905</wp:posOffset>
                </wp:positionH>
                <wp:positionV relativeFrom="paragraph">
                  <wp:posOffset>168275</wp:posOffset>
                </wp:positionV>
                <wp:extent cx="4933950" cy="3343275"/>
                <wp:effectExtent l="0" t="0" r="19050" b="2857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00174" w14:textId="28D43261" w:rsidR="001B37D3" w:rsidRDefault="001B37D3"/>
                          <w:p w14:paraId="6F9D6C08" w14:textId="77777777" w:rsidR="008B7EEC" w:rsidRDefault="008B7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C1523" id="Textruta 13" o:spid="_x0000_s1032" type="#_x0000_t202" style="position:absolute;margin-left:-.15pt;margin-top:13.25pt;width:388.5pt;height:26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" fillcolor="white [3201]" strokeweight=".5pt">
                <v:textbox>
                  <w:txbxContent>
                    <w:p w14:paraId="59600174" w14:textId="28D43261" w:rsidR="001B37D3" w:rsidRDefault="001B37D3"/>
                    <w:p w14:paraId="6F9D6C08" w14:textId="77777777" w:rsidR="008B7EEC" w:rsidRDefault="008B7EEC"/>
                  </w:txbxContent>
                </v:textbox>
              </v:shape>
            </w:pict>
          </mc:Fallback>
        </mc:AlternateContent>
      </w:r>
    </w:p>
    <w:p w14:paraId="6CA62CC8" w14:textId="77777777" w:rsidR="001B37D3" w:rsidRDefault="001B37D3" w:rsidP="00931705">
      <w:pPr>
        <w:pStyle w:val="Rubrik2"/>
        <w:rPr>
          <w:lang w:val="sv-SE"/>
        </w:rPr>
      </w:pPr>
    </w:p>
    <w:p w14:paraId="3E10D76A" w14:textId="77777777" w:rsidR="001B37D3" w:rsidRDefault="001B37D3" w:rsidP="00931705">
      <w:pPr>
        <w:pStyle w:val="Rubrik2"/>
        <w:rPr>
          <w:lang w:val="sv-SE"/>
        </w:rPr>
      </w:pPr>
    </w:p>
    <w:p w14:paraId="26AB3AD8" w14:textId="314A7867" w:rsidR="00931705" w:rsidRDefault="00931705" w:rsidP="00544D98">
      <w:pPr>
        <w:pStyle w:val="Rubrik2"/>
        <w:rPr>
          <w:lang w:val="sv-SE"/>
        </w:rPr>
      </w:pPr>
    </w:p>
    <w:p w14:paraId="10F9CD7B" w14:textId="5A4C94CA" w:rsidR="008B7EEC" w:rsidRDefault="008B7EEC" w:rsidP="008B7EEC">
      <w:pPr>
        <w:pStyle w:val="Brdtext"/>
        <w:rPr>
          <w:lang w:val="sv-SE"/>
        </w:rPr>
      </w:pPr>
    </w:p>
    <w:p w14:paraId="46F4F08F" w14:textId="3DBD7C5C" w:rsidR="008B7EEC" w:rsidRDefault="008B7EEC" w:rsidP="008B7EEC">
      <w:pPr>
        <w:pStyle w:val="Brdtext"/>
        <w:rPr>
          <w:lang w:val="sv-SE"/>
        </w:rPr>
      </w:pPr>
    </w:p>
    <w:p w14:paraId="2958AA2B" w14:textId="77777777" w:rsidR="008B7EEC" w:rsidRPr="008B7EEC" w:rsidRDefault="008B7EEC" w:rsidP="008B7EEC">
      <w:pPr>
        <w:pStyle w:val="Brdtext"/>
        <w:rPr>
          <w:lang w:val="sv-SE"/>
        </w:rPr>
      </w:pPr>
    </w:p>
    <w:p w14:paraId="653A6010" w14:textId="17A35431" w:rsidR="008B7EEC" w:rsidRDefault="008B7EEC" w:rsidP="008B7EEC">
      <w:pPr>
        <w:pStyle w:val="Brdtext"/>
        <w:rPr>
          <w:lang w:val="sv-SE"/>
        </w:rPr>
      </w:pPr>
    </w:p>
    <w:p w14:paraId="6FE192DF" w14:textId="3BCC6242" w:rsidR="008B7EEC" w:rsidRDefault="008B7EEC" w:rsidP="008B7EEC">
      <w:pPr>
        <w:pStyle w:val="Brdtext"/>
        <w:rPr>
          <w:lang w:val="sv-SE"/>
        </w:rPr>
      </w:pPr>
    </w:p>
    <w:p w14:paraId="2AE25186" w14:textId="475E4976" w:rsidR="008B7EEC" w:rsidRDefault="008B7EEC" w:rsidP="008B7EEC">
      <w:pPr>
        <w:pStyle w:val="Brdtext"/>
        <w:rPr>
          <w:lang w:val="sv-SE"/>
        </w:rPr>
      </w:pPr>
    </w:p>
    <w:p w14:paraId="07350E29" w14:textId="196CE9A7" w:rsidR="008B7EEC" w:rsidRDefault="008B7EEC" w:rsidP="008B7EEC">
      <w:pPr>
        <w:pStyle w:val="Brdtext"/>
        <w:rPr>
          <w:lang w:val="sv-SE"/>
        </w:rPr>
      </w:pPr>
    </w:p>
    <w:p w14:paraId="024C6C56" w14:textId="45BDE1FA" w:rsidR="008B7EEC" w:rsidRDefault="008B7EEC" w:rsidP="008B7EEC">
      <w:pPr>
        <w:pStyle w:val="Rubrik2"/>
        <w:rPr>
          <w:lang w:val="sv-SE"/>
        </w:rPr>
      </w:pPr>
      <w:r>
        <w:rPr>
          <w:lang w:val="sv-SE"/>
        </w:rPr>
        <w:t>Handelningens utformning</w:t>
      </w:r>
    </w:p>
    <w:p w14:paraId="3C1C6825" w14:textId="3F8859FB" w:rsidR="008B7EEC" w:rsidRDefault="008B7EEC" w:rsidP="008B7EEC">
      <w:pPr>
        <w:pStyle w:val="Brdtext"/>
        <w:rPr>
          <w:lang w:val="sv-SE"/>
        </w:rPr>
      </w:pPr>
      <w:r>
        <w:rPr>
          <w:lang w:val="sv-SE"/>
        </w:rPr>
        <w:t>(Handledning bör innehålla en introduktion, instruktioner om arbetsuppgifter, löpande kontakt och uppföljning samt i förväg bestämda handledarsamtal.)</w:t>
      </w:r>
    </w:p>
    <w:p w14:paraId="27234691" w14:textId="57971CAD" w:rsidR="008B7EEC" w:rsidRDefault="008B7EEC" w:rsidP="008B7EEC">
      <w:pPr>
        <w:pStyle w:val="Brdtext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C52E2" wp14:editId="5B33EF3D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124450" cy="2085975"/>
                <wp:effectExtent l="0" t="0" r="19050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BEB06" w14:textId="77777777" w:rsidR="008B7EEC" w:rsidRDefault="008B7EEC" w:rsidP="008B7EEC"/>
                          <w:p w14:paraId="696408EA" w14:textId="77777777" w:rsidR="008B7EEC" w:rsidRDefault="008B7EEC" w:rsidP="008B7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52E2" id="Textruta 10" o:spid="_x0000_s1033" type="#_x0000_t202" style="position:absolute;margin-left:0;margin-top:8.05pt;width:403.5pt;height:16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" fillcolor="white [3201]" strokeweight=".5pt">
                <v:textbox>
                  <w:txbxContent>
                    <w:p w14:paraId="07ABEB06" w14:textId="77777777" w:rsidR="008B7EEC" w:rsidRDefault="008B7EEC" w:rsidP="008B7EEC"/>
                    <w:p w14:paraId="696408EA" w14:textId="77777777" w:rsidR="008B7EEC" w:rsidRDefault="008B7EEC" w:rsidP="008B7EEC"/>
                  </w:txbxContent>
                </v:textbox>
                <w10:wrap anchorx="margin"/>
              </v:shape>
            </w:pict>
          </mc:Fallback>
        </mc:AlternateContent>
      </w:r>
    </w:p>
    <w:p w14:paraId="1550B2ED" w14:textId="77777777" w:rsidR="008B7EEC" w:rsidRDefault="008B7EEC" w:rsidP="008B7EEC">
      <w:pPr>
        <w:pStyle w:val="Brdtext"/>
        <w:rPr>
          <w:lang w:val="sv-SE"/>
        </w:rPr>
      </w:pPr>
    </w:p>
    <w:p w14:paraId="1612B7F3" w14:textId="04F12725" w:rsidR="008B7EEC" w:rsidRDefault="008B7EEC" w:rsidP="008B7EEC">
      <w:pPr>
        <w:pStyle w:val="Brdtext"/>
        <w:rPr>
          <w:lang w:val="sv-SE"/>
        </w:rPr>
      </w:pPr>
    </w:p>
    <w:p w14:paraId="7469BDCD" w14:textId="77777777" w:rsidR="008B7EEC" w:rsidRPr="008B7EEC" w:rsidRDefault="008B7EEC" w:rsidP="008B7EEC">
      <w:pPr>
        <w:pStyle w:val="Brdtext"/>
        <w:rPr>
          <w:lang w:val="sv-SE"/>
        </w:rPr>
      </w:pPr>
    </w:p>
    <w:p w14:paraId="3952B5D3" w14:textId="77777777" w:rsidR="00544D98" w:rsidRPr="0045455B" w:rsidRDefault="00544D98" w:rsidP="00544D98">
      <w:pPr>
        <w:pStyle w:val="Rubrik2"/>
        <w:rPr>
          <w:lang w:val="sv-SE"/>
        </w:rPr>
      </w:pPr>
      <w:r w:rsidRPr="0045455B">
        <w:rPr>
          <w:lang w:val="sv-SE"/>
        </w:rPr>
        <w:t>Arbetstid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47"/>
        <w:gridCol w:w="3847"/>
      </w:tblGrid>
      <w:tr w:rsidR="00544D98" w14:paraId="5F491636" w14:textId="77777777" w:rsidTr="00544D98">
        <w:tc>
          <w:tcPr>
            <w:tcW w:w="3847" w:type="dxa"/>
          </w:tcPr>
          <w:p w14:paraId="35163CA4" w14:textId="77777777" w:rsidR="00544D98" w:rsidRDefault="00544D98" w:rsidP="00544D98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Veckoarbetstid</w:t>
            </w:r>
          </w:p>
        </w:tc>
        <w:tc>
          <w:tcPr>
            <w:tcW w:w="3847" w:type="dxa"/>
          </w:tcPr>
          <w:p w14:paraId="31212304" w14:textId="77777777" w:rsidR="00544D98" w:rsidRDefault="00544D98" w:rsidP="00544D98">
            <w:pPr>
              <w:pStyle w:val="Brdtext"/>
              <w:rPr>
                <w:lang w:val="sv-SE"/>
              </w:rPr>
            </w:pPr>
          </w:p>
        </w:tc>
      </w:tr>
      <w:tr w:rsidR="00544D98" w14:paraId="4792B0B9" w14:textId="77777777" w:rsidTr="00544D98">
        <w:tc>
          <w:tcPr>
            <w:tcW w:w="3847" w:type="dxa"/>
          </w:tcPr>
          <w:p w14:paraId="11E5F395" w14:textId="77777777" w:rsidR="00544D98" w:rsidRDefault="00544D98" w:rsidP="00544D98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Praktikperiod</w:t>
            </w:r>
          </w:p>
        </w:tc>
        <w:tc>
          <w:tcPr>
            <w:tcW w:w="3847" w:type="dxa"/>
          </w:tcPr>
          <w:p w14:paraId="3DBE4610" w14:textId="77777777" w:rsidR="00544D98" w:rsidRDefault="00544D98" w:rsidP="00544D98">
            <w:pPr>
              <w:pStyle w:val="Brdtext"/>
              <w:rPr>
                <w:lang w:val="sv-SE"/>
              </w:rPr>
            </w:pPr>
          </w:p>
        </w:tc>
      </w:tr>
    </w:tbl>
    <w:p w14:paraId="61928C09" w14:textId="77777777" w:rsidR="00931705" w:rsidRDefault="00931705" w:rsidP="00931705">
      <w:pPr>
        <w:pStyle w:val="Brdtext"/>
        <w:rPr>
          <w:lang w:val="sv-SE"/>
        </w:rPr>
      </w:pPr>
    </w:p>
    <w:p w14:paraId="4E132583" w14:textId="77777777" w:rsidR="00931705" w:rsidRDefault="00931705" w:rsidP="00931705">
      <w:pPr>
        <w:pStyle w:val="Brdtext"/>
        <w:rPr>
          <w:lang w:val="sv-SE"/>
        </w:rPr>
      </w:pPr>
    </w:p>
    <w:p w14:paraId="4F92F02D" w14:textId="77777777" w:rsidR="00931705" w:rsidRDefault="00931705" w:rsidP="00931705">
      <w:pPr>
        <w:pStyle w:val="Brdtext"/>
        <w:rPr>
          <w:lang w:val="sv-SE"/>
        </w:rPr>
      </w:pPr>
    </w:p>
    <w:p w14:paraId="5314C32A" w14:textId="77777777" w:rsidR="00931705" w:rsidRDefault="00931705" w:rsidP="00931705">
      <w:pPr>
        <w:pStyle w:val="Brdtext"/>
        <w:rPr>
          <w:lang w:val="sv-SE"/>
        </w:rPr>
      </w:pPr>
    </w:p>
    <w:p w14:paraId="5E9013C6" w14:textId="77777777" w:rsidR="00931705" w:rsidRDefault="00931705" w:rsidP="00931705">
      <w:pPr>
        <w:pStyle w:val="Brdtext"/>
        <w:rPr>
          <w:lang w:val="sv-SE"/>
        </w:rPr>
      </w:pPr>
      <w:r>
        <w:rPr>
          <w:lang w:val="sv-SE"/>
        </w:rPr>
        <w:t>Studentens underskrift, datum</w:t>
      </w:r>
    </w:p>
    <w:p w14:paraId="585373E3" w14:textId="77777777" w:rsidR="00931705" w:rsidRDefault="00931705" w:rsidP="00931705">
      <w:pPr>
        <w:pStyle w:val="Brdtext"/>
        <w:rPr>
          <w:lang w:val="sv-SE"/>
        </w:rPr>
      </w:pPr>
    </w:p>
    <w:p w14:paraId="1491A6F5" w14:textId="77777777" w:rsidR="00931705" w:rsidRDefault="00931705" w:rsidP="00931705">
      <w:pPr>
        <w:pStyle w:val="Brdtext"/>
        <w:rPr>
          <w:lang w:val="sv-SE"/>
        </w:rPr>
      </w:pPr>
    </w:p>
    <w:p w14:paraId="32BEB02A" w14:textId="77777777" w:rsidR="00931705" w:rsidRDefault="00931705" w:rsidP="00931705">
      <w:pPr>
        <w:pStyle w:val="Brdtext"/>
        <w:rPr>
          <w:lang w:val="sv-SE"/>
        </w:rPr>
      </w:pPr>
      <w:r>
        <w:rPr>
          <w:lang w:val="sv-SE"/>
        </w:rPr>
        <w:t>Handledares underskrift, datum</w:t>
      </w:r>
    </w:p>
    <w:p w14:paraId="587906B6" w14:textId="77777777" w:rsidR="00931705" w:rsidRDefault="00931705" w:rsidP="00931705">
      <w:pPr>
        <w:pStyle w:val="Brdtext"/>
        <w:rPr>
          <w:lang w:val="sv-SE"/>
        </w:rPr>
      </w:pPr>
    </w:p>
    <w:p w14:paraId="36034A96" w14:textId="77777777" w:rsidR="00931705" w:rsidRDefault="00931705" w:rsidP="00931705">
      <w:pPr>
        <w:pStyle w:val="Brdtext"/>
        <w:rPr>
          <w:lang w:val="sv-SE"/>
        </w:rPr>
      </w:pPr>
    </w:p>
    <w:p w14:paraId="21AA1043" w14:textId="3528FF80" w:rsidR="00224155" w:rsidRPr="00224155" w:rsidRDefault="00931705" w:rsidP="00224155">
      <w:pPr>
        <w:pStyle w:val="Brdtext"/>
        <w:rPr>
          <w:lang w:val="sv-SE"/>
        </w:rPr>
      </w:pPr>
      <w:r>
        <w:rPr>
          <w:lang w:val="sv-SE"/>
        </w:rPr>
        <w:t>Examinators underskrift, datum</w:t>
      </w:r>
    </w:p>
    <w:sectPr w:rsidR="00224155" w:rsidRPr="00224155" w:rsidSect="00106C45">
      <w:headerReference w:type="even" r:id="rId6"/>
      <w:headerReference w:type="default" r:id="rId7"/>
      <w:headerReference w:type="first" r:id="rId8"/>
      <w:footerReference w:type="first" r:id="rId9"/>
      <w:type w:val="continuous"/>
      <w:pgSz w:w="12240" w:h="15840" w:code="1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8C71" w14:textId="77777777" w:rsidR="00877874" w:rsidRDefault="00877874">
      <w:pPr>
        <w:spacing w:line="240" w:lineRule="auto"/>
      </w:pPr>
      <w:r>
        <w:separator/>
      </w:r>
    </w:p>
  </w:endnote>
  <w:endnote w:type="continuationSeparator" w:id="0">
    <w:p w14:paraId="1CCF5BBD" w14:textId="77777777" w:rsidR="00877874" w:rsidRDefault="00877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Rockwell Extra Bold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79D4" w14:textId="77777777" w:rsidR="008D3DA1" w:rsidRPr="00770CB7" w:rsidRDefault="008D3DA1" w:rsidP="00770CB7">
    <w:pPr>
      <w:pStyle w:val="Sidfot"/>
      <w:ind w:left="-1134" w:right="-1134"/>
      <w:rPr>
        <w:rFonts w:cs="Arial"/>
      </w:rPr>
    </w:pPr>
    <w:r>
      <w:rPr>
        <w:rFonts w:cs="Arial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79F54" wp14:editId="3F183048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8610A2" id="Rak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746E7" w14:textId="77777777" w:rsidR="00877874" w:rsidRDefault="00877874">
      <w:pPr>
        <w:spacing w:line="240" w:lineRule="auto"/>
      </w:pPr>
      <w:r>
        <w:separator/>
      </w:r>
    </w:p>
  </w:footnote>
  <w:footnote w:type="continuationSeparator" w:id="0">
    <w:p w14:paraId="1CCF9290" w14:textId="77777777" w:rsidR="00877874" w:rsidRDefault="00877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2AC666C9" w14:textId="77777777" w:rsidR="008D3DA1" w:rsidRDefault="008D3DA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9F" w:rsidRPr="0072549F">
          <w:rPr>
            <w:noProof/>
            <w:lang w:val="sv-SE"/>
          </w:rPr>
          <w:t>2</w:t>
        </w:r>
        <w:r>
          <w:fldChar w:fldCharType="end"/>
        </w:r>
      </w:p>
      <w:p w14:paraId="1861E764" w14:textId="77777777" w:rsidR="008D3DA1" w:rsidRDefault="00F32EEE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202061"/>
      <w:docPartObj>
        <w:docPartGallery w:val="Page Numbers (Top of Page)"/>
        <w:docPartUnique/>
      </w:docPartObj>
    </w:sdtPr>
    <w:sdtEndPr/>
    <w:sdtContent>
      <w:p w14:paraId="587AA187" w14:textId="77777777" w:rsidR="008D3DA1" w:rsidRDefault="008D3DA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9F" w:rsidRPr="0072549F">
          <w:rPr>
            <w:noProof/>
            <w:lang w:val="sv-SE"/>
          </w:rPr>
          <w:t>3</w:t>
        </w:r>
        <w:r>
          <w:fldChar w:fldCharType="end"/>
        </w:r>
      </w:p>
    </w:sdtContent>
  </w:sdt>
  <w:p w14:paraId="7393A8CF" w14:textId="77777777" w:rsidR="008D3DA1" w:rsidRDefault="008D3DA1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83DD" w14:textId="77777777" w:rsidR="00705814" w:rsidRDefault="008A5968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53214EA6" wp14:editId="3FD325F3">
          <wp:extent cx="2191009" cy="882848"/>
          <wp:effectExtent l="0" t="0" r="0" b="635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09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28858311" w14:textId="77777777" w:rsidR="008D3DA1" w:rsidRDefault="008D3DA1">
    <w:pPr>
      <w:pStyle w:val="Sidhuvud"/>
    </w:pPr>
  </w:p>
  <w:p w14:paraId="2501DC20" w14:textId="77777777" w:rsidR="008D3DA1" w:rsidRDefault="008D3DA1">
    <w:pPr>
      <w:pStyle w:val="Sidhuvud"/>
    </w:pPr>
  </w:p>
  <w:p w14:paraId="53666CE6" w14:textId="77777777" w:rsidR="008D3DA1" w:rsidRDefault="008D3DA1">
    <w:pPr>
      <w:pStyle w:val="Sidhuvud"/>
    </w:pPr>
  </w:p>
  <w:p w14:paraId="1B6C9304" w14:textId="77777777" w:rsidR="008D3DA1" w:rsidRDefault="008D3DA1">
    <w:pPr>
      <w:pStyle w:val="Sidhuvud"/>
    </w:pPr>
  </w:p>
  <w:p w14:paraId="2F50C3AA" w14:textId="77777777" w:rsidR="008D3DA1" w:rsidRDefault="008D3DA1">
    <w:pPr>
      <w:pStyle w:val="Sidhuvud"/>
    </w:pPr>
  </w:p>
  <w:p w14:paraId="486F27F9" w14:textId="77777777" w:rsidR="008D3DA1" w:rsidRDefault="008D3DA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3A77B" wp14:editId="641CE91B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5BEC9" w14:textId="77777777" w:rsidR="008D3DA1" w:rsidRPr="00AA2FCF" w:rsidRDefault="00931705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>Genusvetenskapliga institutionen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3A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" filled="f" stroked="f">
              <v:textbox inset="0,0,0,0">
                <w:txbxContent>
                  <w:p w14:paraId="6805BEC9" w14:textId="77777777" w:rsidR="008D3DA1" w:rsidRPr="00AA2FCF" w:rsidRDefault="00931705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>Genusvetenskapliga institutionen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74"/>
    <w:rsid w:val="00076E57"/>
    <w:rsid w:val="00077FEE"/>
    <w:rsid w:val="000A6132"/>
    <w:rsid w:val="000B4830"/>
    <w:rsid w:val="000E46DE"/>
    <w:rsid w:val="00106C45"/>
    <w:rsid w:val="0011333A"/>
    <w:rsid w:val="0014724C"/>
    <w:rsid w:val="00170B2D"/>
    <w:rsid w:val="0018039E"/>
    <w:rsid w:val="001B37D3"/>
    <w:rsid w:val="00224155"/>
    <w:rsid w:val="002A3A6E"/>
    <w:rsid w:val="002C55B1"/>
    <w:rsid w:val="003858F7"/>
    <w:rsid w:val="00441D0E"/>
    <w:rsid w:val="0045455B"/>
    <w:rsid w:val="00454E34"/>
    <w:rsid w:val="004D01E8"/>
    <w:rsid w:val="0054195A"/>
    <w:rsid w:val="00544D98"/>
    <w:rsid w:val="00546D3C"/>
    <w:rsid w:val="0056381B"/>
    <w:rsid w:val="005C5D79"/>
    <w:rsid w:val="005F253D"/>
    <w:rsid w:val="00604CC8"/>
    <w:rsid w:val="00705814"/>
    <w:rsid w:val="0072549F"/>
    <w:rsid w:val="00732BDC"/>
    <w:rsid w:val="00770CB7"/>
    <w:rsid w:val="007E3BF3"/>
    <w:rsid w:val="00843E27"/>
    <w:rsid w:val="008553CC"/>
    <w:rsid w:val="00877874"/>
    <w:rsid w:val="008A5968"/>
    <w:rsid w:val="008B7EEC"/>
    <w:rsid w:val="008D258B"/>
    <w:rsid w:val="008D3DA1"/>
    <w:rsid w:val="008E64C0"/>
    <w:rsid w:val="008F0175"/>
    <w:rsid w:val="00917EF4"/>
    <w:rsid w:val="00922638"/>
    <w:rsid w:val="00931705"/>
    <w:rsid w:val="009B0515"/>
    <w:rsid w:val="00A5672F"/>
    <w:rsid w:val="00AA2FCF"/>
    <w:rsid w:val="00AB0C9B"/>
    <w:rsid w:val="00B42469"/>
    <w:rsid w:val="00BA167B"/>
    <w:rsid w:val="00BC4172"/>
    <w:rsid w:val="00C64372"/>
    <w:rsid w:val="00C92223"/>
    <w:rsid w:val="00D07D53"/>
    <w:rsid w:val="00D134EE"/>
    <w:rsid w:val="00D17D2A"/>
    <w:rsid w:val="00DC49F8"/>
    <w:rsid w:val="00DF7989"/>
    <w:rsid w:val="00E26A1B"/>
    <w:rsid w:val="00E55AF5"/>
    <w:rsid w:val="00EF0125"/>
    <w:rsid w:val="00F21F39"/>
    <w:rsid w:val="00F32EEE"/>
    <w:rsid w:val="00F53F5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CD5ADB"/>
  <w14:defaultImageDpi w14:val="300"/>
  <w15:docId w15:val="{238E9D8A-2F3F-481F-B5FE-49C018E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table" w:styleId="Tabellrutnt">
    <w:name w:val="Table Grid"/>
    <w:basedOn w:val="Normaltabell"/>
    <w:uiPriority w:val="59"/>
    <w:rsid w:val="001B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u-haa\AppData\Local\Temp\Temp1_samfak-brevmall-1.zip\samfak-brevmall-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samfak-brevmall-sv</Template>
  <TotalTime>1</TotalTime>
  <Pages>3</Pages>
  <Words>115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1079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Gyllensvärd</dc:creator>
  <cp:keywords/>
  <dc:description/>
  <cp:lastModifiedBy>Maria Persson</cp:lastModifiedBy>
  <cp:revision>2</cp:revision>
  <cp:lastPrinted>2017-12-04T09:32:00Z</cp:lastPrinted>
  <dcterms:created xsi:type="dcterms:W3CDTF">2020-09-22T07:57:00Z</dcterms:created>
  <dcterms:modified xsi:type="dcterms:W3CDTF">2020-09-22T07:57:00Z</dcterms:modified>
  <cp:category/>
</cp:coreProperties>
</file>